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02" w:rsidRDefault="00603502" w:rsidP="0024757D">
      <w:pPr>
        <w:rPr>
          <w:b/>
          <w:bCs/>
        </w:rPr>
      </w:pPr>
      <w:r>
        <w:rPr>
          <w:b/>
          <w:bCs/>
        </w:rPr>
        <w:t xml:space="preserve">     АДМИНИСТРАЦИЯ                                                                                   </w:t>
      </w:r>
    </w:p>
    <w:p w:rsidR="00603502" w:rsidRDefault="00603502" w:rsidP="0024757D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603502" w:rsidRDefault="00603502" w:rsidP="0024757D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603502" w:rsidRDefault="00603502" w:rsidP="0024757D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603502" w:rsidRDefault="00603502" w:rsidP="0024757D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603502" w:rsidRDefault="00603502" w:rsidP="0024757D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603502" w:rsidRDefault="00603502" w:rsidP="0024757D">
      <w:pPr>
        <w:ind w:right="5755"/>
        <w:jc w:val="center"/>
        <w:rPr>
          <w:b/>
          <w:bCs/>
        </w:rPr>
      </w:pPr>
    </w:p>
    <w:p w:rsidR="00603502" w:rsidRDefault="00603502" w:rsidP="0024757D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603502" w:rsidRDefault="00603502" w:rsidP="0024757D">
      <w:pPr>
        <w:ind w:right="5755"/>
        <w:jc w:val="center"/>
        <w:rPr>
          <w:b/>
          <w:bCs/>
        </w:rPr>
      </w:pPr>
    </w:p>
    <w:p w:rsidR="00603502" w:rsidRDefault="00603502" w:rsidP="0024757D">
      <w:pPr>
        <w:ind w:right="5755"/>
        <w:jc w:val="center"/>
      </w:pPr>
      <w:r>
        <w:t xml:space="preserve">15.04.2021 г. № 24-п   </w:t>
      </w:r>
    </w:p>
    <w:p w:rsidR="00603502" w:rsidRDefault="00603502" w:rsidP="0024757D">
      <w:r>
        <w:t xml:space="preserve">                  с.Судьбодаровка</w:t>
      </w:r>
    </w:p>
    <w:p w:rsidR="00603502" w:rsidRDefault="00603502" w:rsidP="0024757D"/>
    <w:p w:rsidR="00603502" w:rsidRDefault="00603502" w:rsidP="0024757D">
      <w:pPr>
        <w:ind w:right="3685"/>
        <w:jc w:val="both"/>
      </w:pPr>
      <w:r>
        <w:t>Об утверждении Положения об организации общественных работ и условиях участия в этих работах граждан.</w:t>
      </w:r>
    </w:p>
    <w:p w:rsidR="00603502" w:rsidRDefault="00603502" w:rsidP="0024757D">
      <w:pPr>
        <w:ind w:right="3685"/>
        <w:jc w:val="both"/>
      </w:pPr>
    </w:p>
    <w:p w:rsidR="00603502" w:rsidRDefault="00603502" w:rsidP="0024757D">
      <w:pPr>
        <w:ind w:right="-1" w:firstLine="567"/>
        <w:jc w:val="both"/>
      </w:pPr>
      <w: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Устава муниципального образования Судьбодаровский сельсовет Новосергиевского района Оренбургской области:</w:t>
      </w:r>
    </w:p>
    <w:p w:rsidR="00603502" w:rsidRDefault="00603502" w:rsidP="0024757D">
      <w:pPr>
        <w:ind w:right="-1" w:firstLine="567"/>
        <w:jc w:val="both"/>
      </w:pPr>
      <w:r>
        <w:t>1. Утвердить Положение об организации общественных работ и условиях участия в этих работах граждан согласно приложению.</w:t>
      </w:r>
    </w:p>
    <w:p w:rsidR="00603502" w:rsidRDefault="00603502" w:rsidP="0024757D">
      <w:pPr>
        <w:tabs>
          <w:tab w:val="left" w:pos="6300"/>
        </w:tabs>
        <w:ind w:right="-1" w:firstLine="567"/>
        <w:jc w:val="both"/>
      </w:pPr>
      <w:r>
        <w:t>2. Контроль за исполнением настоящего постановления оставляю за собой.</w:t>
      </w:r>
    </w:p>
    <w:p w:rsidR="00603502" w:rsidRDefault="00603502" w:rsidP="0024757D">
      <w:pPr>
        <w:tabs>
          <w:tab w:val="left" w:pos="6300"/>
        </w:tabs>
        <w:ind w:right="-1" w:firstLine="567"/>
        <w:jc w:val="both"/>
      </w:pPr>
      <w:r>
        <w:t>3. Настоящее постановление вступает в силу после дня его обнародования и подлежит размещению на официальном сайте администрации Судьбодаровского сельсовета Новосергиевского района Оренбургской области.</w:t>
      </w:r>
    </w:p>
    <w:p w:rsidR="00603502" w:rsidRDefault="00603502" w:rsidP="0024757D">
      <w:pPr>
        <w:ind w:right="-1" w:firstLine="567"/>
        <w:jc w:val="both"/>
      </w:pPr>
    </w:p>
    <w:p w:rsidR="00603502" w:rsidRDefault="00603502" w:rsidP="0024757D">
      <w:pPr>
        <w:ind w:right="-1" w:firstLine="567"/>
        <w:jc w:val="both"/>
      </w:pPr>
    </w:p>
    <w:p w:rsidR="00603502" w:rsidRDefault="00603502" w:rsidP="0024757D">
      <w:pPr>
        <w:ind w:right="-1" w:firstLine="567"/>
        <w:jc w:val="both"/>
      </w:pPr>
    </w:p>
    <w:p w:rsidR="00603502" w:rsidRDefault="00603502" w:rsidP="0024757D">
      <w:pPr>
        <w:ind w:right="-1" w:firstLine="567"/>
        <w:jc w:val="both"/>
      </w:pPr>
    </w:p>
    <w:p w:rsidR="00603502" w:rsidRDefault="00603502" w:rsidP="0024757D"/>
    <w:p w:rsidR="00603502" w:rsidRDefault="00603502" w:rsidP="0024757D">
      <w:r>
        <w:t>Глава  администрации</w:t>
      </w:r>
    </w:p>
    <w:p w:rsidR="00603502" w:rsidRDefault="00603502" w:rsidP="0024757D">
      <w:r>
        <w:t xml:space="preserve">Судьбодаровского сельсовета                                                Ю. В. Осипов                </w:t>
      </w:r>
    </w:p>
    <w:p w:rsidR="00603502" w:rsidRDefault="00603502" w:rsidP="0024757D"/>
    <w:p w:rsidR="00603502" w:rsidRDefault="00603502" w:rsidP="0024757D"/>
    <w:p w:rsidR="00603502" w:rsidRDefault="00603502" w:rsidP="0024757D"/>
    <w:p w:rsidR="00603502" w:rsidRDefault="00603502" w:rsidP="0024757D"/>
    <w:p w:rsidR="00603502" w:rsidRDefault="00603502" w:rsidP="0024757D"/>
    <w:p w:rsidR="00603502" w:rsidRDefault="00603502" w:rsidP="0024757D">
      <w:r>
        <w:t>Разослано: прокуратуру, в дело</w:t>
      </w:r>
    </w:p>
    <w:p w:rsidR="00603502" w:rsidRDefault="00603502" w:rsidP="0024757D"/>
    <w:p w:rsidR="00603502" w:rsidRDefault="00603502" w:rsidP="0024757D"/>
    <w:p w:rsidR="00603502" w:rsidRDefault="00603502" w:rsidP="0024757D"/>
    <w:p w:rsidR="00603502" w:rsidRDefault="00603502" w:rsidP="0024757D"/>
    <w:p w:rsidR="00603502" w:rsidRDefault="00603502" w:rsidP="0024757D">
      <w:pPr>
        <w:jc w:val="right"/>
      </w:pPr>
      <w:r>
        <w:t xml:space="preserve">Приложение                                                                                           </w:t>
      </w:r>
    </w:p>
    <w:p w:rsidR="00603502" w:rsidRDefault="00603502" w:rsidP="0024757D">
      <w:pPr>
        <w:jc w:val="right"/>
      </w:pPr>
      <w:r>
        <w:t xml:space="preserve">к постановлению администрации </w:t>
      </w:r>
    </w:p>
    <w:p w:rsidR="00603502" w:rsidRDefault="00603502" w:rsidP="0024757D">
      <w:pPr>
        <w:jc w:val="right"/>
      </w:pPr>
      <w:r>
        <w:t>Судьбодаровского сельсовета</w:t>
      </w:r>
    </w:p>
    <w:p w:rsidR="00603502" w:rsidRDefault="00603502" w:rsidP="0024757D">
      <w:pPr>
        <w:jc w:val="right"/>
      </w:pPr>
      <w:r>
        <w:t xml:space="preserve">                                                                                        от 15.04.2021 г. № 24-п</w:t>
      </w:r>
    </w:p>
    <w:p w:rsidR="00603502" w:rsidRDefault="00603502" w:rsidP="0024757D">
      <w:pPr>
        <w:jc w:val="right"/>
      </w:pPr>
    </w:p>
    <w:p w:rsidR="00603502" w:rsidRDefault="00603502" w:rsidP="0024757D">
      <w:pPr>
        <w:jc w:val="center"/>
        <w:rPr>
          <w:b/>
          <w:bCs/>
        </w:rPr>
      </w:pPr>
      <w:r>
        <w:rPr>
          <w:b/>
          <w:bCs/>
        </w:rPr>
        <w:t xml:space="preserve">Положение об организации общественных работ и условиях участия в этих работах граждан </w:t>
      </w:r>
    </w:p>
    <w:p w:rsidR="00603502" w:rsidRDefault="00603502" w:rsidP="0024757D">
      <w:pPr>
        <w:ind w:right="3685"/>
        <w:jc w:val="both"/>
      </w:pPr>
    </w:p>
    <w:p w:rsidR="00603502" w:rsidRDefault="00603502" w:rsidP="0024757D">
      <w:pPr>
        <w:ind w:right="-1"/>
        <w:jc w:val="center"/>
        <w:rPr>
          <w:b/>
          <w:bCs/>
        </w:rPr>
      </w:pPr>
      <w:r>
        <w:rPr>
          <w:b/>
          <w:bCs/>
        </w:rPr>
        <w:t xml:space="preserve"> Общие положения</w:t>
      </w:r>
    </w:p>
    <w:p w:rsidR="00603502" w:rsidRDefault="00603502" w:rsidP="0024757D">
      <w:pPr>
        <w:ind w:right="-1" w:firstLine="567"/>
        <w:jc w:val="both"/>
      </w:pPr>
    </w:p>
    <w:p w:rsidR="00603502" w:rsidRDefault="00603502" w:rsidP="0024757D">
      <w:pPr>
        <w:ind w:right="-1" w:firstLine="567"/>
        <w:jc w:val="both"/>
      </w:pPr>
      <w:r>
        <w:t>1. Настоящее Положение определяет порядок организации общественных работ и условия участия в этих работах граждан.</w:t>
      </w:r>
    </w:p>
    <w:p w:rsidR="00603502" w:rsidRDefault="00603502" w:rsidP="0024757D">
      <w:pPr>
        <w:ind w:right="-1" w:firstLine="567"/>
        <w:jc w:val="both"/>
      </w:pPr>
      <w:r>
        <w:t>2. Под общественными работами 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работу.</w:t>
      </w:r>
    </w:p>
    <w:p w:rsidR="00603502" w:rsidRDefault="00603502" w:rsidP="0024757D">
      <w:pPr>
        <w:ind w:right="-1" w:firstLine="567"/>
        <w:jc w:val="both"/>
      </w:pPr>
      <w:r>
        <w:t>3. Администрация Судьбодаровского сельсовета вправе участвовать в организации и финансировании проведения общественных работ для граждан, испытывающих трудности в поиске работы.</w:t>
      </w:r>
    </w:p>
    <w:p w:rsidR="00603502" w:rsidRDefault="00603502" w:rsidP="0024757D">
      <w:pPr>
        <w:ind w:right="-1" w:firstLine="567"/>
        <w:jc w:val="both"/>
      </w:pPr>
      <w:r>
        <w:t>4. Общественные работы проводятся в организациях по договорам.</w:t>
      </w:r>
    </w:p>
    <w:p w:rsidR="00603502" w:rsidRDefault="00603502" w:rsidP="0024757D">
      <w:pPr>
        <w:ind w:right="-1" w:firstLine="567"/>
        <w:jc w:val="both"/>
      </w:pPr>
      <w:r>
        <w:t>5. Общественные работы призваны обеспечивать:</w:t>
      </w:r>
    </w:p>
    <w:p w:rsidR="00603502" w:rsidRDefault="00603502" w:rsidP="0024757D">
      <w:pPr>
        <w:ind w:right="-1" w:firstLine="567"/>
        <w:jc w:val="both"/>
      </w:pPr>
      <w:r>
        <w:t>- осуществление потребностей территорий и организаций в выполнении работ, носящих временный или сезонный характер;</w:t>
      </w:r>
    </w:p>
    <w:p w:rsidR="00603502" w:rsidRDefault="00603502" w:rsidP="0024757D">
      <w:pPr>
        <w:ind w:right="-1" w:firstLine="567"/>
        <w:jc w:val="both"/>
      </w:pPr>
      <w:r>
        <w:t>- сохранение мотивации к труду у лиц, имеющих длительный перерыв в работе или не имеющих опыта работы.</w:t>
      </w:r>
    </w:p>
    <w:p w:rsidR="00603502" w:rsidRDefault="00603502" w:rsidP="0024757D">
      <w:pPr>
        <w:ind w:right="-1" w:firstLine="567"/>
        <w:jc w:val="both"/>
      </w:pPr>
      <w:r>
        <w:t>6. Общественные работы могут быть организованы по следующим направлениям:</w:t>
      </w:r>
    </w:p>
    <w:p w:rsidR="00603502" w:rsidRDefault="00603502" w:rsidP="0024757D">
      <w:pPr>
        <w:ind w:right="-1" w:firstLine="567"/>
        <w:jc w:val="both"/>
      </w:pPr>
      <w:r>
        <w:t>строительство автомобильных дорог, их ремонт и содержание;</w:t>
      </w:r>
    </w:p>
    <w:p w:rsidR="00603502" w:rsidRDefault="00603502" w:rsidP="0024757D">
      <w:pPr>
        <w:ind w:right="-1" w:firstLine="567"/>
        <w:jc w:val="both"/>
      </w:pPr>
      <w:r>
        <w:t>прокладка водопроводных, газовых,  канализационных и других коммуникаций;</w:t>
      </w:r>
    </w:p>
    <w:p w:rsidR="00603502" w:rsidRDefault="00603502" w:rsidP="0024757D">
      <w:pPr>
        <w:ind w:right="-1" w:firstLine="567"/>
        <w:jc w:val="both"/>
      </w:pPr>
      <w:r>
        <w:t>проведение сельскохозяйственных мелиоративных (ирригационных) работ, работ в лесном хозяйстве;</w:t>
      </w:r>
    </w:p>
    <w:p w:rsidR="00603502" w:rsidRDefault="00603502" w:rsidP="0024757D">
      <w:pPr>
        <w:ind w:right="-1" w:firstLine="567"/>
        <w:jc w:val="both"/>
      </w:pPr>
      <w:r>
        <w:t>заготовка, переработка и хранение сельскохозяйственной продукции;</w:t>
      </w:r>
    </w:p>
    <w:p w:rsidR="00603502" w:rsidRDefault="00603502" w:rsidP="0024757D">
      <w:pPr>
        <w:ind w:right="-1" w:firstLine="567"/>
        <w:jc w:val="both"/>
      </w:pPr>
      <w:r>
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зон;</w:t>
      </w:r>
    </w:p>
    <w:p w:rsidR="00603502" w:rsidRDefault="00603502" w:rsidP="0024757D">
      <w:pPr>
        <w:ind w:right="-1" w:firstLine="567"/>
        <w:jc w:val="both"/>
      </w:pPr>
      <w:r>
        <w:t>обслуживание пассажирского транспорта, работа организаций связи;</w:t>
      </w:r>
    </w:p>
    <w:p w:rsidR="00603502" w:rsidRDefault="00603502" w:rsidP="0024757D">
      <w:pPr>
        <w:ind w:right="-1" w:firstLine="567"/>
        <w:jc w:val="both"/>
      </w:pPr>
      <w:r>
        <w:t>эксплуатация жилищно-коммунального хозяйства и бытовое обслуживание населения;</w:t>
      </w:r>
    </w:p>
    <w:p w:rsidR="00603502" w:rsidRDefault="00603502" w:rsidP="0024757D">
      <w:pPr>
        <w:ind w:right="-1" w:firstLine="567"/>
        <w:jc w:val="both"/>
      </w:pPr>
      <w:r>
        <w:t>озеленение и благоустройство территорий, развитие лесопаркового хозяйства, зон отдыха и туризма;</w:t>
      </w:r>
    </w:p>
    <w:p w:rsidR="00603502" w:rsidRDefault="00603502" w:rsidP="0024757D">
      <w:pPr>
        <w:ind w:right="-1" w:firstLine="567"/>
        <w:jc w:val="both"/>
      </w:pPr>
      <w:r>
        <w:t>уход за престарелыми, инвалидами и больными;</w:t>
      </w:r>
    </w:p>
    <w:p w:rsidR="00603502" w:rsidRDefault="00603502" w:rsidP="0024757D">
      <w:pPr>
        <w:ind w:right="-1" w:firstLine="567"/>
        <w:jc w:val="both"/>
      </w:pPr>
      <w:r>
        <w:t>обеспечение оздоровления и отдыха детей в период каникул, обслуживание санаторно-курортных зон;</w:t>
      </w:r>
    </w:p>
    <w:p w:rsidR="00603502" w:rsidRDefault="00603502" w:rsidP="0024757D">
      <w:pPr>
        <w:ind w:right="-1" w:firstLine="567"/>
        <w:jc w:val="both"/>
      </w:pPr>
      <w:r>
        <w:t>организация сбора и переработки вторичного сырья и отходов;</w:t>
      </w:r>
    </w:p>
    <w:p w:rsidR="00603502" w:rsidRDefault="00603502" w:rsidP="0024757D">
      <w:pPr>
        <w:ind w:right="-1" w:firstLine="567"/>
        <w:jc w:val="both"/>
      </w:pPr>
    </w:p>
    <w:p w:rsidR="00603502" w:rsidRDefault="00603502" w:rsidP="0024757D">
      <w:pPr>
        <w:ind w:right="-1" w:firstLine="567"/>
        <w:jc w:val="both"/>
      </w:pPr>
      <w:r>
        <w:t>проведение мероприятий общественно-культурного назначения (перепись населения, спортивные соревнования, фестивали и т.д.);</w:t>
      </w:r>
    </w:p>
    <w:p w:rsidR="00603502" w:rsidRDefault="00603502" w:rsidP="0024757D">
      <w:pPr>
        <w:ind w:right="-1" w:firstLine="567"/>
        <w:jc w:val="both"/>
      </w:pPr>
      <w:r>
        <w:t>другим направлениям трудовой деятельности.</w:t>
      </w:r>
    </w:p>
    <w:p w:rsidR="00603502" w:rsidRDefault="00603502" w:rsidP="0024757D">
      <w:pPr>
        <w:ind w:right="-1" w:firstLine="567"/>
        <w:jc w:val="both"/>
      </w:pPr>
      <w:r>
        <w:t>7. К общественным работам не относится деятельность, связанная с необходимостью срочной ликвидации последствий аварий, стихийных бедствий, катастроф и других чрезвычайных ситуаций и требующая специальной подготовки работников, а также их квалифицированных и ответственных действий в кратчайшие сроки.</w:t>
      </w:r>
    </w:p>
    <w:p w:rsidR="00603502" w:rsidRDefault="00603502" w:rsidP="0024757D">
      <w:pPr>
        <w:ind w:firstLine="567"/>
        <w:jc w:val="both"/>
      </w:pPr>
    </w:p>
    <w:p w:rsidR="00603502" w:rsidRDefault="00603502" w:rsidP="0024757D">
      <w:pPr>
        <w:jc w:val="center"/>
        <w:rPr>
          <w:b/>
          <w:bCs/>
        </w:rPr>
      </w:pPr>
      <w:r>
        <w:rPr>
          <w:b/>
          <w:bCs/>
        </w:rPr>
        <w:t>Порядок организации общественных работ</w:t>
      </w:r>
    </w:p>
    <w:p w:rsidR="00603502" w:rsidRDefault="00603502" w:rsidP="0024757D">
      <w:pPr>
        <w:ind w:firstLine="567"/>
        <w:jc w:val="both"/>
      </w:pPr>
    </w:p>
    <w:p w:rsidR="00603502" w:rsidRDefault="00603502" w:rsidP="0024757D">
      <w:pPr>
        <w:ind w:firstLine="567"/>
        <w:jc w:val="both"/>
      </w:pPr>
      <w:r>
        <w:t>8.</w:t>
      </w:r>
      <w:r>
        <w:tab/>
        <w:t>Администрация муниципального образования Судьбодаровский сельсовет по предложению и при участии органов службы занятости ежегодно принимают решения об организации общественных работ и определяют объемы и виды общественных работ, исходя из необходимости развития социальной инфраструктуры конкретной территории с учетом количества и состава незанятого населения, проводят работу по информированию незанятого населения о порядке организации общественных работ и условиях участия в этих работах.</w:t>
      </w:r>
    </w:p>
    <w:p w:rsidR="00603502" w:rsidRDefault="00603502" w:rsidP="0024757D">
      <w:pPr>
        <w:ind w:right="-1" w:firstLine="567"/>
        <w:jc w:val="both"/>
      </w:pPr>
      <w:r>
        <w:t>В случаях массового увольнения работников и роста безработицы разрабатываются и утверждаются территориальные программы развития общественных работ, на базе которых формируется система организации временных рабочих мест.</w:t>
      </w:r>
    </w:p>
    <w:p w:rsidR="00603502" w:rsidRDefault="00603502" w:rsidP="0024757D">
      <w:pPr>
        <w:ind w:right="-1" w:firstLine="567"/>
        <w:jc w:val="both"/>
      </w:pPr>
      <w:r>
        <w:t>9. Для подготовки предложений по организации и проведению общественных работ органы службы занятости:</w:t>
      </w:r>
    </w:p>
    <w:p w:rsidR="00603502" w:rsidRDefault="00603502" w:rsidP="0024757D">
      <w:pPr>
        <w:ind w:right="-1" w:firstLine="567"/>
        <w:jc w:val="both"/>
      </w:pPr>
      <w:r>
        <w:t>анализируют состояние рынка труда, количество и состав незанятого населения и безработных граждан;</w:t>
      </w:r>
    </w:p>
    <w:p w:rsidR="00603502" w:rsidRDefault="00603502" w:rsidP="0024757D">
      <w:pPr>
        <w:ind w:right="-1" w:firstLine="567"/>
        <w:jc w:val="both"/>
      </w:pPr>
      <w:r>
        <w:t>выявляют спрос и предложение на участие в общественных работах;</w:t>
      </w:r>
    </w:p>
    <w:p w:rsidR="00603502" w:rsidRDefault="00603502" w:rsidP="0024757D">
      <w:pPr>
        <w:ind w:right="-1" w:firstLine="567"/>
        <w:jc w:val="both"/>
      </w:pPr>
      <w:r>
        <w:t>осуществляют сбор информации о возможности проведения в организациях региона общественных работ:</w:t>
      </w:r>
    </w:p>
    <w:p w:rsidR="00603502" w:rsidRDefault="00603502" w:rsidP="0024757D">
      <w:pPr>
        <w:ind w:right="-1" w:firstLine="567"/>
        <w:jc w:val="both"/>
      </w:pPr>
      <w:r>
        <w:t>рассматривают вопросы совместного финансирования общественных работ с заинтересованными организациями, а также условия организации и проведения общественных работ.</w:t>
      </w:r>
    </w:p>
    <w:p w:rsidR="00603502" w:rsidRDefault="00603502" w:rsidP="0024757D">
      <w:pPr>
        <w:ind w:right="-1" w:firstLine="567"/>
        <w:jc w:val="both"/>
      </w:pPr>
      <w:r>
        <w:t>10. Отношения между администрацией муниципального образования Судьбодаровский сельсовет органами службы занятости и организациями регулируются договорами о совместной деятельности по организации и проведению общественных работ.</w:t>
      </w:r>
    </w:p>
    <w:p w:rsidR="00603502" w:rsidRDefault="00603502" w:rsidP="0024757D">
      <w:pPr>
        <w:ind w:right="-1" w:firstLine="567"/>
        <w:jc w:val="both"/>
      </w:pPr>
      <w:r>
        <w:t>В договорах определяются права и обязанности сторон по выполнению договоров об организации и проведении общественных работ.</w:t>
      </w:r>
    </w:p>
    <w:p w:rsidR="00603502" w:rsidRDefault="00603502" w:rsidP="0024757D">
      <w:pPr>
        <w:ind w:right="-1" w:firstLine="567"/>
        <w:jc w:val="both"/>
      </w:pPr>
      <w:r>
        <w:t>Условия договора должны определять производственные возможности, количество создаваемых рабочих мест и численность участников, место проведения и характер работ, сроки начала и окончания работ, уровень оплаты труда, стоимость выполнения работ, размеры и порядок их финансирования, требования по обеспечению условий охраны труда.</w:t>
      </w:r>
    </w:p>
    <w:p w:rsidR="00603502" w:rsidRDefault="00603502" w:rsidP="0024757D">
      <w:pPr>
        <w:ind w:right="-1" w:firstLine="567"/>
        <w:jc w:val="both"/>
      </w:pPr>
      <w:r>
        <w:t>В договоре может быть предусмотрено создание специализированных условий для граждан, испытывающих трудности в поиске работы.</w:t>
      </w:r>
    </w:p>
    <w:p w:rsidR="00603502" w:rsidRDefault="00603502" w:rsidP="0024757D">
      <w:pPr>
        <w:ind w:right="-1" w:firstLine="567"/>
        <w:jc w:val="both"/>
      </w:pPr>
    </w:p>
    <w:p w:rsidR="00603502" w:rsidRDefault="00603502" w:rsidP="0024757D">
      <w:pPr>
        <w:ind w:right="-1"/>
        <w:jc w:val="center"/>
        <w:rPr>
          <w:b/>
          <w:bCs/>
        </w:rPr>
      </w:pPr>
      <w:r>
        <w:rPr>
          <w:b/>
          <w:bCs/>
        </w:rPr>
        <w:t>Направление граждан на общественные работы</w:t>
      </w:r>
    </w:p>
    <w:p w:rsidR="00603502" w:rsidRDefault="00603502" w:rsidP="0024757D">
      <w:pPr>
        <w:ind w:right="-1" w:firstLine="567"/>
        <w:jc w:val="both"/>
      </w:pPr>
    </w:p>
    <w:p w:rsidR="00603502" w:rsidRDefault="00603502" w:rsidP="0024757D">
      <w:pPr>
        <w:ind w:right="-1" w:firstLine="567"/>
        <w:jc w:val="both"/>
      </w:pPr>
      <w:r>
        <w:t>12. Граждане, зарегистрированные в органах службы занятости, имеют право участвовать в общественных работах по направлениям этих органов.</w:t>
      </w:r>
    </w:p>
    <w:p w:rsidR="00603502" w:rsidRDefault="00603502" w:rsidP="0024757D">
      <w:pPr>
        <w:ind w:right="-1" w:firstLine="567"/>
        <w:jc w:val="both"/>
      </w:pPr>
      <w:r>
        <w:t>Преимущественным правом на участие в общественных работах пользуются безработные граждане, не получающие пособие по безработице, и безработные граждане, состоящие на учете в органах службы занятости свыше 6 месяцев.</w:t>
      </w:r>
    </w:p>
    <w:p w:rsidR="00603502" w:rsidRDefault="00603502" w:rsidP="0024757D">
      <w:pPr>
        <w:ind w:right="-1" w:firstLine="567"/>
        <w:jc w:val="both"/>
      </w:pPr>
      <w:r>
        <w:t>Направление на участие в общественных работах в соответствующей организации, выданное гражданину, является основанием для его приема на работу.</w:t>
      </w:r>
    </w:p>
    <w:p w:rsidR="00603502" w:rsidRDefault="00603502" w:rsidP="0024757D">
      <w:pPr>
        <w:ind w:right="-1" w:firstLine="567"/>
        <w:jc w:val="both"/>
      </w:pPr>
      <w:r>
        <w:t>Услуги по направлению граждан на общественные работы органы службы занятости оказывают бесплатно.</w:t>
      </w:r>
    </w:p>
    <w:p w:rsidR="00603502" w:rsidRDefault="00603502" w:rsidP="0024757D">
      <w:pPr>
        <w:ind w:right="-1" w:firstLine="567"/>
        <w:jc w:val="both"/>
      </w:pPr>
      <w:r>
        <w:t>13. Участие граждан в общественных работах допускается только с их согласия. При направлении на общественные работы учитываются состояние здоровья, возрастные, профессиональные и другие индивидуальные особенности граждан.</w:t>
      </w:r>
    </w:p>
    <w:p w:rsidR="00603502" w:rsidRDefault="00603502" w:rsidP="0024757D">
      <w:pPr>
        <w:ind w:right="-1" w:firstLine="567"/>
        <w:jc w:val="both"/>
      </w:pPr>
      <w:r>
        <w:t>С лицами, желающими участвовать в общественных работах, работодатель заключает срочный трудовой договор.</w:t>
      </w:r>
    </w:p>
    <w:p w:rsidR="00603502" w:rsidRDefault="00603502" w:rsidP="0024757D">
      <w:pPr>
        <w:ind w:right="-1" w:firstLine="567"/>
        <w:jc w:val="both"/>
      </w:pPr>
      <w:r>
        <w:t>Срочный трудовой договор об участии гражданина в общественных работах может быть расторгнут им досрочно при устройстве на постоянную или временную работу.</w:t>
      </w:r>
    </w:p>
    <w:p w:rsidR="00603502" w:rsidRDefault="00603502" w:rsidP="0024757D">
      <w:pPr>
        <w:ind w:right="-1" w:firstLine="567"/>
        <w:jc w:val="both"/>
      </w:pPr>
      <w:r>
        <w:t>14. На граждан, занятых на общественных работах, распространяется законодательство Российской Федерации о труде и социальном страховании.</w:t>
      </w:r>
    </w:p>
    <w:p w:rsidR="00603502" w:rsidRDefault="00603502" w:rsidP="0024757D">
      <w:pPr>
        <w:ind w:right="-1" w:firstLine="567"/>
        <w:jc w:val="both"/>
      </w:pPr>
      <w:r>
        <w:t>Время, в течение которого гражданин принимает участие в оплачиваемых общественных работах, не прерывает трудового стажа и засчитывается в страховой стаж, учитываемый при определении права на страховую пенсию.</w:t>
      </w:r>
    </w:p>
    <w:p w:rsidR="00603502" w:rsidRDefault="00603502" w:rsidP="0024757D">
      <w:pPr>
        <w:ind w:right="-1" w:firstLine="567"/>
        <w:jc w:val="both"/>
      </w:pPr>
      <w:r>
        <w:t>15. Если при организации общественной работы учитываются возрастные и иные особенности граждан, требования законодательства Российской Федерации о труде, в том числе об условиях и нормах по охране труда, и эта работа не связана с переменой места жительства без согласия гражданина, то она считается подходящей для следующих категорий граждан:</w:t>
      </w:r>
    </w:p>
    <w:p w:rsidR="00603502" w:rsidRDefault="00603502" w:rsidP="0024757D">
      <w:pPr>
        <w:ind w:right="-1" w:firstLine="567"/>
        <w:jc w:val="both"/>
      </w:pPr>
      <w:r>
        <w:t>впервые ищущие работу (ранее не работавшие) и при этом не имеющие профессии (специальности);</w:t>
      </w:r>
    </w:p>
    <w:p w:rsidR="00603502" w:rsidRDefault="00603502" w:rsidP="0024757D">
      <w:pPr>
        <w:ind w:right="-1" w:firstLine="567"/>
        <w:jc w:val="both"/>
      </w:pPr>
      <w:r>
        <w:t>отказавшиеся повысить (восстановить) квалификацию по имеющейся профессии (специальности), получить смежную профессию или пройти переподготовку после окончания первого периода выплаты пособия по безработице;</w:t>
      </w:r>
    </w:p>
    <w:p w:rsidR="00603502" w:rsidRDefault="00603502" w:rsidP="0024757D">
      <w:pPr>
        <w:ind w:right="-1" w:firstLine="567"/>
        <w:jc w:val="both"/>
      </w:pPr>
      <w:r>
        <w:t>состоящие на учете в органах службы занятости более 18 месяцев, а также более 3 лет не работавшие;</w:t>
      </w:r>
    </w:p>
    <w:p w:rsidR="00603502" w:rsidRDefault="00603502" w:rsidP="0024757D">
      <w:pPr>
        <w:ind w:right="-1" w:firstLine="567"/>
        <w:jc w:val="both"/>
      </w:pPr>
      <w:r>
        <w:t>обратившиеся в органы службы занятости после окончания сезонных работ;</w:t>
      </w:r>
    </w:p>
    <w:p w:rsidR="00603502" w:rsidRDefault="00603502" w:rsidP="0024757D">
      <w:pPr>
        <w:ind w:right="-1" w:firstLine="567"/>
        <w:jc w:val="both"/>
      </w:pPr>
      <w:r>
        <w:t>уволенные более одного раза в течение года, предшествовавшего началу безработицы, за нарушение трудовой дисциплины и другие виновные действия, предусмотренные законодательством Российской Федерации;</w:t>
      </w:r>
    </w:p>
    <w:p w:rsidR="00603502" w:rsidRDefault="00603502" w:rsidP="0024757D">
      <w:pPr>
        <w:ind w:right="-1" w:firstLine="567"/>
        <w:jc w:val="both"/>
      </w:pPr>
      <w:r>
        <w:t>прекратившие индивидуальную предпринимательскую деятельность в порядке, установленном законодательством Российской Федерации;</w:t>
      </w:r>
    </w:p>
    <w:p w:rsidR="00603502" w:rsidRDefault="00603502" w:rsidP="0024757D">
      <w:pPr>
        <w:ind w:right="-1" w:firstLine="567"/>
        <w:jc w:val="both"/>
      </w:pPr>
      <w:r>
        <w:t>стремящиеся возобновить трудовую деятельность после длительного (более года) перерыва;</w:t>
      </w:r>
    </w:p>
    <w:p w:rsidR="00603502" w:rsidRDefault="00603502" w:rsidP="0024757D">
      <w:pPr>
        <w:ind w:right="-1" w:firstLine="567"/>
        <w:jc w:val="both"/>
      </w:pPr>
      <w:r>
        <w:t>направленные органами службы занятости на обучение и отчисленные за виновные действия.</w:t>
      </w:r>
    </w:p>
    <w:p w:rsidR="00603502" w:rsidRDefault="00603502" w:rsidP="0024757D">
      <w:pPr>
        <w:ind w:right="-1" w:firstLine="567"/>
        <w:jc w:val="both"/>
      </w:pPr>
      <w:r>
        <w:t>16. Оплата труда граждан, занятых на общественных работах, производится в соответствии с трудовым законодательством Российской Федерации.</w:t>
      </w:r>
    </w:p>
    <w:p w:rsidR="00603502" w:rsidRDefault="00603502" w:rsidP="0024757D">
      <w:pPr>
        <w:ind w:right="-1" w:firstLine="567"/>
        <w:jc w:val="both"/>
      </w:pPr>
      <w:r>
        <w:t>17. В период участия безработных граждан в общественных работах за ними сохраняется право на получение пособия по безработице (кроме участвующих в общественных работах граждан, указанных в пункте 15 настоящего Положения).</w:t>
      </w:r>
    </w:p>
    <w:p w:rsidR="00603502" w:rsidRDefault="00603502" w:rsidP="0024757D">
      <w:pPr>
        <w:ind w:right="-1" w:firstLine="567"/>
        <w:jc w:val="both"/>
      </w:pPr>
      <w:r>
        <w:t>В указанный период безработным гражданам может оказываться материальная поддержка.</w:t>
      </w:r>
    </w:p>
    <w:p w:rsidR="00603502" w:rsidRDefault="00603502" w:rsidP="0024757D">
      <w:pPr>
        <w:ind w:right="-1" w:firstLine="567"/>
        <w:jc w:val="both"/>
      </w:pPr>
      <w:r>
        <w:t>18. Основанием для выплаты пособия по безработице в период участия безработного гражданина в общественных работах является уведомление работодателя о приеме на работу, а также представление соответствующей справки, ежемесячно выдаваемой работодателем о фактически отработанном времени.</w:t>
      </w:r>
    </w:p>
    <w:p w:rsidR="00603502" w:rsidRDefault="00603502" w:rsidP="0024757D">
      <w:pPr>
        <w:ind w:right="-1" w:firstLine="567"/>
        <w:jc w:val="both"/>
      </w:pPr>
      <w:r>
        <w:t>Выплата пособия по безработице может быть приостановлена на срок до трех месяцев в случае отказа по истечении трехмесячного периода безработицы от участия в оплачиваемых общественных работах граждан, впервые ищущих работу (ранее не работавших) и при этом не имеющих профессии (специальности), стремящихся возобновить трудовую деятельность после длительного (более одного года) перерыва, уволившихся по собственному желанию (за исключением уволенных по собственному желанию по причинам, указанным в абзаце втором пункта 1 статьи 29 Закона Российской Федерации "О занятости населения в Российской Федерации").</w:t>
      </w:r>
    </w:p>
    <w:p w:rsidR="00603502" w:rsidRDefault="00603502" w:rsidP="0024757D">
      <w:pPr>
        <w:ind w:firstLine="567"/>
        <w:jc w:val="both"/>
      </w:pPr>
    </w:p>
    <w:p w:rsidR="00603502" w:rsidRDefault="00603502" w:rsidP="0024757D">
      <w:pPr>
        <w:jc w:val="center"/>
        <w:rPr>
          <w:b/>
          <w:bCs/>
        </w:rPr>
      </w:pPr>
      <w:r>
        <w:rPr>
          <w:b/>
          <w:bCs/>
        </w:rPr>
        <w:t>Финансирование общественных работ, учет и отчетность</w:t>
      </w:r>
    </w:p>
    <w:p w:rsidR="00603502" w:rsidRDefault="00603502" w:rsidP="0024757D">
      <w:pPr>
        <w:ind w:firstLine="567"/>
        <w:jc w:val="both"/>
      </w:pPr>
    </w:p>
    <w:p w:rsidR="00603502" w:rsidRDefault="00603502" w:rsidP="0024757D">
      <w:pPr>
        <w:ind w:right="-1" w:firstLine="567"/>
        <w:jc w:val="both"/>
      </w:pPr>
      <w:r>
        <w:t>21. Финансирование общественных работ производится за счет средств организаций, в которых проводятся эти работы. По решению администрации Судьбодаровского сельсовета финансирование общественных работ может производиться за счет средств бюджетов муниципальных образований (местных бюджетов).</w:t>
      </w:r>
    </w:p>
    <w:p w:rsidR="00603502" w:rsidRDefault="00603502" w:rsidP="0024757D">
      <w:pPr>
        <w:ind w:right="-1" w:firstLine="567"/>
        <w:jc w:val="both"/>
      </w:pPr>
      <w:r>
        <w:t>22. Органы службы занятости при организации общественных работ осуществляют учет граждан, направленных на общественные работы.'</w:t>
      </w:r>
    </w:p>
    <w:p w:rsidR="00603502" w:rsidRDefault="00603502" w:rsidP="0024757D">
      <w:pPr>
        <w:ind w:right="-1" w:firstLine="567"/>
        <w:jc w:val="both"/>
      </w:pPr>
      <w:r>
        <w:t>23. Отчетность по общественным работам осуществляется по установленной государственной статистической отчетности о занятости населения.</w:t>
      </w:r>
    </w:p>
    <w:p w:rsidR="00603502" w:rsidRDefault="00603502" w:rsidP="0024757D">
      <w:pPr>
        <w:ind w:right="-1" w:firstLine="567"/>
        <w:jc w:val="both"/>
      </w:pPr>
      <w:r>
        <w:t>24.</w:t>
      </w:r>
      <w:r>
        <w:tab/>
        <w:t>Контроль за организацией проведения оплачиваемых общественных работ осуществляется в соответствии с законодательством Российской Федерации.</w:t>
      </w:r>
    </w:p>
    <w:p w:rsidR="00603502" w:rsidRDefault="00603502">
      <w:bookmarkStart w:id="0" w:name="_GoBack"/>
      <w:bookmarkEnd w:id="0"/>
    </w:p>
    <w:sectPr w:rsidR="00603502" w:rsidSect="00330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A51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4757D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03A8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35FC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0350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1D78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1A51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743B3"/>
    <w:rsid w:val="00B7654F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A51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535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35F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6</Pages>
  <Words>1612</Words>
  <Characters>9193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4</cp:revision>
  <cp:lastPrinted>2021-04-06T11:15:00Z</cp:lastPrinted>
  <dcterms:created xsi:type="dcterms:W3CDTF">2021-04-06T11:11:00Z</dcterms:created>
  <dcterms:modified xsi:type="dcterms:W3CDTF">2021-04-15T06:54:00Z</dcterms:modified>
</cp:coreProperties>
</file>